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71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4A4144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AAB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8FB6B" w14:textId="77777777" w:rsidR="006F4CEE" w:rsidRDefault="00E302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62A36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pt;margin-top:3.7pt;width:415pt;height:328pt;z-index:251657728">
            <v:imagedata r:id="rId6" o:title=""/>
          </v:shape>
        </w:pict>
      </w:r>
    </w:p>
    <w:p w14:paraId="0521FD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F7C8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E12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59C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3DA3D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CC223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E38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C09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49D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A63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3B3D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284A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93E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DC7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F0C2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6E1E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D0B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68D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D29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A74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86D4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761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5FD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8E52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EFF3B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6095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09E6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4A9D4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A818DC9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  <w:r w:rsidR="00E302A3">
        <w:rPr>
          <w:b/>
          <w:sz w:val="24"/>
        </w:rPr>
        <w:t xml:space="preserve"> Ni</w:t>
      </w:r>
    </w:p>
    <w:p w14:paraId="2729005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6AFE8C13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E302A3">
        <w:rPr>
          <w:b/>
          <w:sz w:val="24"/>
        </w:rPr>
        <w:t>Leave FLOATING</w:t>
      </w:r>
    </w:p>
    <w:p w14:paraId="4250B4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302A3">
        <w:rPr>
          <w:b/>
          <w:sz w:val="24"/>
        </w:rPr>
        <w:t>CIC01749</w:t>
      </w:r>
    </w:p>
    <w:p w14:paraId="2D37FE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9706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E302A3">
        <w:rPr>
          <w:b/>
          <w:sz w:val="28"/>
        </w:rPr>
        <w:t>142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E302A3">
        <w:rPr>
          <w:b/>
          <w:sz w:val="28"/>
        </w:rPr>
        <w:t>172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E302A3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C7C9A">
        <w:rPr>
          <w:b/>
          <w:noProof/>
          <w:sz w:val="24"/>
        </w:rPr>
        <w:t>6/16/22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E99EC8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3D767B">
        <w:rPr>
          <w:b/>
          <w:sz w:val="28"/>
          <w:szCs w:val="28"/>
        </w:rPr>
        <w:t>TEXAS INSTRU</w:t>
      </w:r>
      <w:r w:rsidR="00E302A3">
        <w:rPr>
          <w:b/>
          <w:sz w:val="28"/>
          <w:szCs w:val="28"/>
        </w:rPr>
        <w:t>MENTS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302A3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E302A3">
        <w:rPr>
          <w:b/>
          <w:sz w:val="28"/>
        </w:rPr>
        <w:t xml:space="preserve">  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302A3">
        <w:rPr>
          <w:b/>
          <w:sz w:val="28"/>
        </w:rPr>
        <w:t>ADS574</w:t>
      </w:r>
    </w:p>
    <w:p w14:paraId="621380A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13AAA4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9D4E" w14:textId="77777777" w:rsidR="006256EB" w:rsidRDefault="006256EB">
      <w:r>
        <w:separator/>
      </w:r>
    </w:p>
  </w:endnote>
  <w:endnote w:type="continuationSeparator" w:id="0">
    <w:p w14:paraId="467B11DD" w14:textId="77777777" w:rsidR="006256EB" w:rsidRDefault="0062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56DA" w14:textId="77777777" w:rsidR="006256EB" w:rsidRDefault="006256EB">
      <w:r>
        <w:separator/>
      </w:r>
    </w:p>
  </w:footnote>
  <w:footnote w:type="continuationSeparator" w:id="0">
    <w:p w14:paraId="2EE4656F" w14:textId="77777777" w:rsidR="006256EB" w:rsidRDefault="0062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371C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12B2056C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3707DB41" w14:textId="14AB5879" w:rsidR="001A1A56" w:rsidRDefault="00BC7C9A">
          <w:pPr>
            <w:ind w:left="-630" w:firstLine="630"/>
          </w:pPr>
          <w:r>
            <w:rPr>
              <w:noProof/>
            </w:rPr>
            <w:pict w14:anchorId="472294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-.05pt;margin-top:-.05pt;width:108.7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43731B4A" w14:textId="77777777" w:rsidR="001A1A56" w:rsidRDefault="001A1A56">
          <w:pPr>
            <w:rPr>
              <w:b/>
              <w:i/>
              <w:sz w:val="36"/>
            </w:rPr>
          </w:pPr>
        </w:p>
        <w:p w14:paraId="31EAB515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431C03F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3A8EDA7" w14:textId="77777777" w:rsidR="001A1A56" w:rsidRDefault="001A1A5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286CD56" w14:textId="0C6DD7DA" w:rsidR="001A1A56" w:rsidRDefault="001A1A56">
    <w:pPr>
      <w:pStyle w:val="Header"/>
      <w:jc w:val="center"/>
    </w:pPr>
  </w:p>
  <w:p w14:paraId="6CFE7B04" w14:textId="79C24AD3" w:rsidR="00BC7C9A" w:rsidRDefault="00BC7C9A">
    <w:pPr>
      <w:pStyle w:val="Header"/>
      <w:jc w:val="center"/>
    </w:pPr>
  </w:p>
  <w:p w14:paraId="2DBD82F4" w14:textId="77777777" w:rsidR="00BC7C9A" w:rsidRDefault="00BC7C9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340A7"/>
    <w:rsid w:val="005768A5"/>
    <w:rsid w:val="006256EB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26B6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BC7C9A"/>
    <w:rsid w:val="00C01050"/>
    <w:rsid w:val="00C558FC"/>
    <w:rsid w:val="00C64C43"/>
    <w:rsid w:val="00CB4173"/>
    <w:rsid w:val="00DA268D"/>
    <w:rsid w:val="00DB7161"/>
    <w:rsid w:val="00DE0C22"/>
    <w:rsid w:val="00DF3B24"/>
    <w:rsid w:val="00E302A3"/>
    <w:rsid w:val="00EA5500"/>
    <w:rsid w:val="00EC7DF2"/>
    <w:rsid w:val="00EE1F12"/>
    <w:rsid w:val="00EE76F5"/>
    <w:rsid w:val="00F2793E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19AC9B"/>
  <w15:chartTrackingRefBased/>
  <w15:docId w15:val="{5C311E3A-CCFC-41BD-8DAD-4E2FED15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2012-01-10T23:19:00Z</cp:lastPrinted>
  <dcterms:created xsi:type="dcterms:W3CDTF">2022-06-16T23:02:00Z</dcterms:created>
  <dcterms:modified xsi:type="dcterms:W3CDTF">2022-06-16T23:02:00Z</dcterms:modified>
</cp:coreProperties>
</file>